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7" w:rsidRDefault="004A1C33" w:rsidP="000E78D7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CENTRUM  VOĽNÉHO  ČASU</w:t>
      </w:r>
      <w:r w:rsidR="000E78D7">
        <w:rPr>
          <w:b/>
          <w:u w:val="single"/>
          <w:lang w:val="sk-SK"/>
        </w:rPr>
        <w:t xml:space="preserve"> PRI </w:t>
      </w:r>
      <w:r>
        <w:rPr>
          <w:b/>
          <w:u w:val="single"/>
          <w:lang w:val="sk-SK"/>
        </w:rPr>
        <w:t xml:space="preserve"> </w:t>
      </w:r>
      <w:r w:rsidR="000E78D7">
        <w:rPr>
          <w:b/>
          <w:u w:val="single"/>
          <w:lang w:val="sk-SK"/>
        </w:rPr>
        <w:t xml:space="preserve">ZŠ </w:t>
      </w:r>
      <w:r>
        <w:rPr>
          <w:b/>
          <w:u w:val="single"/>
          <w:lang w:val="sk-SK"/>
        </w:rPr>
        <w:t xml:space="preserve"> </w:t>
      </w:r>
      <w:r w:rsidR="000E78D7">
        <w:rPr>
          <w:b/>
          <w:u w:val="single"/>
          <w:lang w:val="sk-SK"/>
        </w:rPr>
        <w:t>KORŇA</w:t>
      </w:r>
    </w:p>
    <w:p w:rsidR="000E78D7" w:rsidRDefault="000E78D7" w:rsidP="000E78D7">
      <w:pPr>
        <w:rPr>
          <w:b/>
          <w:u w:val="single"/>
          <w:lang w:val="sk-SK"/>
        </w:rPr>
      </w:pPr>
    </w:p>
    <w:p w:rsidR="000E78D7" w:rsidRDefault="000E78D7" w:rsidP="000E78D7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                                                                                                    </w:t>
      </w:r>
    </w:p>
    <w:p w:rsidR="000E78D7" w:rsidRDefault="000E78D7" w:rsidP="000E78D7">
      <w:pPr>
        <w:rPr>
          <w:b/>
          <w:sz w:val="52"/>
          <w:szCs w:val="52"/>
          <w:lang w:val="sk-SK"/>
        </w:rPr>
      </w:pPr>
      <w:r>
        <w:rPr>
          <w:b/>
          <w:sz w:val="52"/>
          <w:szCs w:val="52"/>
          <w:lang w:val="sk-SK"/>
        </w:rPr>
        <w:t>LETNÝ TÁBOR</w:t>
      </w:r>
    </w:p>
    <w:p w:rsidR="000E78D7" w:rsidRDefault="000E78D7" w:rsidP="000E78D7">
      <w:pPr>
        <w:rPr>
          <w:b/>
          <w:sz w:val="52"/>
          <w:szCs w:val="52"/>
          <w:lang w:val="sk-SK"/>
        </w:rPr>
      </w:pPr>
    </w:p>
    <w:p w:rsidR="000E78D7" w:rsidRDefault="000E78D7" w:rsidP="000E78D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Názov akcie: </w:t>
      </w:r>
      <w:r w:rsidRPr="001B21AA">
        <w:rPr>
          <w:sz w:val="28"/>
          <w:szCs w:val="28"/>
          <w:lang w:val="sk-SK"/>
        </w:rPr>
        <w:t>Letný tábor</w:t>
      </w:r>
    </w:p>
    <w:p w:rsidR="000E78D7" w:rsidRPr="001B21AA" w:rsidRDefault="000E78D7" w:rsidP="000E78D7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Termín: </w:t>
      </w:r>
      <w:r w:rsidRPr="001B21AA">
        <w:rPr>
          <w:sz w:val="28"/>
          <w:szCs w:val="28"/>
          <w:lang w:val="sk-SK"/>
        </w:rPr>
        <w:t>pondelok 1</w:t>
      </w:r>
      <w:r w:rsidR="004A1C33">
        <w:rPr>
          <w:sz w:val="28"/>
          <w:szCs w:val="28"/>
          <w:lang w:val="sk-SK"/>
        </w:rPr>
        <w:t>2</w:t>
      </w:r>
      <w:r w:rsidR="00745AEF">
        <w:rPr>
          <w:sz w:val="28"/>
          <w:szCs w:val="28"/>
          <w:lang w:val="sk-SK"/>
        </w:rPr>
        <w:t>.8.2013</w:t>
      </w:r>
      <w:r w:rsidRPr="001B21AA">
        <w:rPr>
          <w:sz w:val="28"/>
          <w:szCs w:val="28"/>
          <w:lang w:val="sk-SK"/>
        </w:rPr>
        <w:t xml:space="preserve"> – piatok 1</w:t>
      </w:r>
      <w:r w:rsidR="004A1C33">
        <w:rPr>
          <w:sz w:val="28"/>
          <w:szCs w:val="28"/>
          <w:lang w:val="sk-SK"/>
        </w:rPr>
        <w:t>6.8.2013</w:t>
      </w:r>
    </w:p>
    <w:p w:rsidR="000E78D7" w:rsidRDefault="000E78D7" w:rsidP="000E78D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Čas: </w:t>
      </w:r>
      <w:r w:rsidRPr="001B21AA">
        <w:rPr>
          <w:sz w:val="28"/>
          <w:szCs w:val="28"/>
          <w:lang w:val="sk-SK"/>
        </w:rPr>
        <w:t>8.00 - 16.00 hod.</w:t>
      </w:r>
    </w:p>
    <w:p w:rsidR="000E78D7" w:rsidRPr="001B21AA" w:rsidRDefault="001B21AA" w:rsidP="000E78D7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</w:t>
      </w:r>
      <w:r w:rsidR="000E78D7">
        <w:rPr>
          <w:b/>
          <w:sz w:val="28"/>
          <w:szCs w:val="28"/>
          <w:lang w:val="sk-SK"/>
        </w:rPr>
        <w:t xml:space="preserve">: </w:t>
      </w:r>
      <w:r w:rsidR="000E78D7" w:rsidRPr="001B21AA">
        <w:rPr>
          <w:sz w:val="28"/>
          <w:szCs w:val="28"/>
          <w:lang w:val="sk-SK"/>
        </w:rPr>
        <w:t>ZŠ Korňa</w:t>
      </w:r>
    </w:p>
    <w:p w:rsidR="000E78D7" w:rsidRPr="001B21AA" w:rsidRDefault="000E78D7" w:rsidP="000E78D7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Organizátor: </w:t>
      </w:r>
      <w:r w:rsidR="004A1C33">
        <w:rPr>
          <w:sz w:val="28"/>
          <w:szCs w:val="28"/>
          <w:lang w:val="sk-SK"/>
        </w:rPr>
        <w:t>CV</w:t>
      </w:r>
      <w:r w:rsidRPr="001B21AA">
        <w:rPr>
          <w:sz w:val="28"/>
          <w:szCs w:val="28"/>
          <w:lang w:val="sk-SK"/>
        </w:rPr>
        <w:t>Č pri ZŠ Korňa</w:t>
      </w:r>
    </w:p>
    <w:p w:rsidR="000E78D7" w:rsidRPr="001B21AA" w:rsidRDefault="000E78D7" w:rsidP="000E78D7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Počet detí: </w:t>
      </w:r>
      <w:r w:rsidR="00745AEF">
        <w:rPr>
          <w:b/>
          <w:sz w:val="28"/>
          <w:szCs w:val="28"/>
          <w:lang w:val="sk-SK"/>
        </w:rPr>
        <w:t xml:space="preserve">50     </w:t>
      </w:r>
      <w:r w:rsidR="004A1C33">
        <w:rPr>
          <w:b/>
          <w:sz w:val="28"/>
          <w:szCs w:val="28"/>
          <w:lang w:val="sk-SK"/>
        </w:rPr>
        <w:t xml:space="preserve"> </w:t>
      </w:r>
      <w:r w:rsidR="00745AEF">
        <w:rPr>
          <w:i/>
          <w:sz w:val="28"/>
          <w:szCs w:val="28"/>
          <w:lang w:val="sk-SK"/>
        </w:rPr>
        <w:t>2 skupiny po 2</w:t>
      </w:r>
      <w:r w:rsidRPr="004A1C33">
        <w:rPr>
          <w:i/>
          <w:sz w:val="28"/>
          <w:szCs w:val="28"/>
          <w:lang w:val="sk-SK"/>
        </w:rPr>
        <w:t>5 žiakov</w:t>
      </w:r>
      <w:r w:rsidRPr="001B21AA">
        <w:rPr>
          <w:sz w:val="28"/>
          <w:szCs w:val="28"/>
          <w:lang w:val="sk-SK"/>
        </w:rPr>
        <w:t xml:space="preserve"> </w:t>
      </w:r>
    </w:p>
    <w:p w:rsidR="000E78D7" w:rsidRPr="001B21AA" w:rsidRDefault="000E78D7" w:rsidP="000E78D7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Určenie: </w:t>
      </w:r>
      <w:r w:rsidRPr="001B21AA">
        <w:rPr>
          <w:sz w:val="28"/>
          <w:szCs w:val="28"/>
          <w:lang w:val="sk-SK"/>
        </w:rPr>
        <w:t>žiaci 1.</w:t>
      </w:r>
      <w:r w:rsidR="004A1C33">
        <w:rPr>
          <w:sz w:val="28"/>
          <w:szCs w:val="28"/>
          <w:lang w:val="sk-SK"/>
        </w:rPr>
        <w:t xml:space="preserve"> – 7.</w:t>
      </w:r>
      <w:r w:rsidRPr="001B21AA">
        <w:rPr>
          <w:sz w:val="28"/>
          <w:szCs w:val="28"/>
          <w:lang w:val="sk-SK"/>
        </w:rPr>
        <w:t xml:space="preserve"> roč. ZŠ </w:t>
      </w:r>
    </w:p>
    <w:p w:rsidR="000E78D7" w:rsidRDefault="000E78D7" w:rsidP="000E78D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Organizačné zabezpečenie: </w:t>
      </w:r>
    </w:p>
    <w:p w:rsidR="000E78D7" w:rsidRPr="001B21AA" w:rsidRDefault="000E78D7" w:rsidP="000E78D7">
      <w:pPr>
        <w:pStyle w:val="Odsekzoznamu"/>
        <w:numPr>
          <w:ilvl w:val="0"/>
          <w:numId w:val="2"/>
        </w:numPr>
        <w:rPr>
          <w:sz w:val="28"/>
          <w:szCs w:val="28"/>
          <w:lang w:val="sk-SK"/>
        </w:rPr>
      </w:pPr>
      <w:r w:rsidRPr="001B21AA">
        <w:rPr>
          <w:sz w:val="28"/>
          <w:szCs w:val="28"/>
          <w:lang w:val="sk-SK"/>
        </w:rPr>
        <w:t xml:space="preserve">rodičia hradia náklady vo výške </w:t>
      </w:r>
      <w:r w:rsidR="004A1C33">
        <w:rPr>
          <w:sz w:val="28"/>
          <w:szCs w:val="28"/>
          <w:lang w:val="sk-SK"/>
        </w:rPr>
        <w:t xml:space="preserve"> </w:t>
      </w:r>
      <w:r w:rsidR="00745AEF">
        <w:rPr>
          <w:i/>
          <w:sz w:val="28"/>
          <w:szCs w:val="28"/>
          <w:lang w:val="sk-SK"/>
        </w:rPr>
        <w:t>3</w:t>
      </w:r>
      <w:r w:rsidRPr="004A1C33">
        <w:rPr>
          <w:i/>
          <w:sz w:val="28"/>
          <w:szCs w:val="28"/>
          <w:lang w:val="sk-SK"/>
        </w:rPr>
        <w:t>0,- €</w:t>
      </w:r>
      <w:r w:rsidR="004A1C33">
        <w:rPr>
          <w:sz w:val="28"/>
          <w:szCs w:val="28"/>
          <w:lang w:val="sk-SK"/>
        </w:rPr>
        <w:t xml:space="preserve"> </w:t>
      </w:r>
      <w:r w:rsidRPr="001B21AA">
        <w:rPr>
          <w:sz w:val="28"/>
          <w:szCs w:val="28"/>
          <w:lang w:val="sk-SK"/>
        </w:rPr>
        <w:t xml:space="preserve"> na žiaka (5-krát obed, pitný režim, vstup na plaváreň, do </w:t>
      </w:r>
      <w:proofErr w:type="spellStart"/>
      <w:r w:rsidRPr="001B21AA">
        <w:rPr>
          <w:sz w:val="28"/>
          <w:szCs w:val="28"/>
          <w:lang w:val="sk-SK"/>
        </w:rPr>
        <w:t>Sudoparku</w:t>
      </w:r>
      <w:proofErr w:type="spellEnd"/>
      <w:r w:rsidRPr="001B21AA">
        <w:rPr>
          <w:sz w:val="28"/>
          <w:szCs w:val="28"/>
          <w:lang w:val="sk-SK"/>
        </w:rPr>
        <w:t>, cestovné)</w:t>
      </w:r>
    </w:p>
    <w:p w:rsidR="000E78D7" w:rsidRPr="001B21AA" w:rsidRDefault="000E78D7" w:rsidP="000E78D7">
      <w:pPr>
        <w:pStyle w:val="Odsekzoznamu"/>
        <w:numPr>
          <w:ilvl w:val="0"/>
          <w:numId w:val="2"/>
        </w:numPr>
        <w:rPr>
          <w:sz w:val="28"/>
          <w:szCs w:val="28"/>
          <w:lang w:val="sk-SK"/>
        </w:rPr>
      </w:pPr>
      <w:r w:rsidRPr="001B21AA">
        <w:rPr>
          <w:sz w:val="28"/>
          <w:szCs w:val="28"/>
          <w:lang w:val="sk-SK"/>
        </w:rPr>
        <w:t>odmeny a diplomy zabezpečí usporiadateľ</w:t>
      </w:r>
    </w:p>
    <w:p w:rsidR="000E78D7" w:rsidRPr="000E78D7" w:rsidRDefault="000E78D7" w:rsidP="001B21AA">
      <w:pPr>
        <w:pStyle w:val="Odsekzoznamu"/>
        <w:rPr>
          <w:b/>
          <w:sz w:val="28"/>
          <w:szCs w:val="28"/>
          <w:lang w:val="sk-SK"/>
        </w:rPr>
      </w:pPr>
    </w:p>
    <w:p w:rsidR="000E78D7" w:rsidRDefault="000E78D7" w:rsidP="000E78D7">
      <w:pPr>
        <w:rPr>
          <w:b/>
          <w:sz w:val="28"/>
          <w:szCs w:val="28"/>
          <w:lang w:val="sk-SK"/>
        </w:rPr>
      </w:pPr>
    </w:p>
    <w:p w:rsidR="000E78D7" w:rsidRDefault="000E78D7" w:rsidP="000E78D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 Korni </w:t>
      </w:r>
    </w:p>
    <w:p w:rsidR="000E78D7" w:rsidRPr="001B21AA" w:rsidRDefault="000E78D7" w:rsidP="000E78D7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Vybavuje : </w:t>
      </w:r>
      <w:r w:rsidRPr="001B21AA">
        <w:rPr>
          <w:sz w:val="28"/>
          <w:szCs w:val="28"/>
          <w:lang w:val="sk-SK"/>
        </w:rPr>
        <w:t>Mgr. Zuzana Gregorová</w:t>
      </w:r>
    </w:p>
    <w:p w:rsidR="000E78D7" w:rsidRPr="001B21AA" w:rsidRDefault="000E78D7" w:rsidP="000E78D7">
      <w:pPr>
        <w:rPr>
          <w:sz w:val="28"/>
          <w:szCs w:val="28"/>
          <w:lang w:val="sk-SK"/>
        </w:rPr>
      </w:pPr>
      <w:r w:rsidRPr="001B21AA">
        <w:rPr>
          <w:sz w:val="28"/>
          <w:szCs w:val="28"/>
          <w:lang w:val="sk-SK"/>
        </w:rPr>
        <w:t xml:space="preserve">                    </w:t>
      </w:r>
      <w:r w:rsidR="004A1C33">
        <w:rPr>
          <w:sz w:val="28"/>
          <w:szCs w:val="28"/>
          <w:lang w:val="sk-SK"/>
        </w:rPr>
        <w:t>zástupkyňa pre CV</w:t>
      </w:r>
      <w:r w:rsidRPr="001B21AA">
        <w:rPr>
          <w:sz w:val="28"/>
          <w:szCs w:val="28"/>
          <w:lang w:val="sk-SK"/>
        </w:rPr>
        <w:t>Č</w:t>
      </w:r>
      <w:r>
        <w:rPr>
          <w:b/>
          <w:sz w:val="28"/>
          <w:szCs w:val="28"/>
          <w:lang w:val="sk-SK"/>
        </w:rPr>
        <w:t xml:space="preserve">                                   </w:t>
      </w:r>
      <w:r w:rsidRPr="001B21AA">
        <w:rPr>
          <w:sz w:val="28"/>
          <w:szCs w:val="28"/>
          <w:lang w:val="sk-SK"/>
        </w:rPr>
        <w:t>....................................</w:t>
      </w:r>
    </w:p>
    <w:p w:rsidR="000E78D7" w:rsidRDefault="000E78D7" w:rsidP="000E78D7">
      <w:pPr>
        <w:rPr>
          <w:b/>
          <w:sz w:val="28"/>
          <w:szCs w:val="28"/>
          <w:lang w:val="sk-SK"/>
        </w:rPr>
      </w:pPr>
    </w:p>
    <w:p w:rsidR="000E78D7" w:rsidRDefault="000E78D7" w:rsidP="000E78D7">
      <w:pPr>
        <w:rPr>
          <w:b/>
          <w:sz w:val="28"/>
          <w:szCs w:val="28"/>
          <w:lang w:val="sk-SK"/>
        </w:rPr>
      </w:pPr>
    </w:p>
    <w:p w:rsidR="000E78D7" w:rsidRDefault="000E78D7" w:rsidP="000E78D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..............................................................................................................................</w:t>
      </w:r>
    </w:p>
    <w:p w:rsidR="001B21AA" w:rsidRDefault="000E78D7" w:rsidP="000E78D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</w:t>
      </w:r>
    </w:p>
    <w:p w:rsidR="000E78D7" w:rsidRDefault="000E78D7" w:rsidP="001B21AA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Návratka</w:t>
      </w:r>
    </w:p>
    <w:p w:rsidR="000E78D7" w:rsidRDefault="000E78D7" w:rsidP="000E78D7">
      <w:pPr>
        <w:rPr>
          <w:b/>
          <w:sz w:val="28"/>
          <w:szCs w:val="28"/>
          <w:lang w:val="sk-SK"/>
        </w:rPr>
      </w:pPr>
    </w:p>
    <w:p w:rsidR="000E78D7" w:rsidRDefault="001B21AA" w:rsidP="000E78D7">
      <w:pPr>
        <w:rPr>
          <w:b/>
          <w:sz w:val="28"/>
          <w:szCs w:val="28"/>
          <w:lang w:val="sk-SK"/>
        </w:rPr>
      </w:pPr>
      <w:r w:rsidRPr="001B21AA">
        <w:rPr>
          <w:sz w:val="28"/>
          <w:szCs w:val="28"/>
          <w:lang w:val="sk-SK"/>
        </w:rPr>
        <w:t>Záväzne p</w:t>
      </w:r>
      <w:r w:rsidR="000E78D7" w:rsidRPr="001B21AA">
        <w:rPr>
          <w:sz w:val="28"/>
          <w:szCs w:val="28"/>
          <w:lang w:val="sk-SK"/>
        </w:rPr>
        <w:t>rihlasuje</w:t>
      </w:r>
      <w:r w:rsidRPr="001B21AA">
        <w:rPr>
          <w:sz w:val="28"/>
          <w:szCs w:val="28"/>
          <w:lang w:val="sk-SK"/>
        </w:rPr>
        <w:t>m svojho/ju syna/dcéru .....................</w:t>
      </w:r>
      <w:r>
        <w:rPr>
          <w:sz w:val="28"/>
          <w:szCs w:val="28"/>
          <w:lang w:val="sk-SK"/>
        </w:rPr>
        <w:t>........</w:t>
      </w:r>
      <w:r w:rsidRPr="001B21AA">
        <w:rPr>
          <w:sz w:val="28"/>
          <w:szCs w:val="28"/>
          <w:lang w:val="sk-SK"/>
        </w:rPr>
        <w:t>.............................., žiaka/žiačku ............</w:t>
      </w:r>
      <w:r>
        <w:rPr>
          <w:sz w:val="28"/>
          <w:szCs w:val="28"/>
          <w:lang w:val="sk-SK"/>
        </w:rPr>
        <w:t>...</w:t>
      </w:r>
      <w:r w:rsidRPr="001B21AA">
        <w:rPr>
          <w:sz w:val="28"/>
          <w:szCs w:val="28"/>
          <w:lang w:val="sk-SK"/>
        </w:rPr>
        <w:t xml:space="preserve">..... do letného tábora organizovaného </w:t>
      </w:r>
      <w:r w:rsidR="004A1C33">
        <w:rPr>
          <w:sz w:val="28"/>
          <w:szCs w:val="28"/>
          <w:lang w:val="sk-SK"/>
        </w:rPr>
        <w:t>CV</w:t>
      </w:r>
      <w:r w:rsidRPr="001B21AA">
        <w:rPr>
          <w:sz w:val="28"/>
          <w:szCs w:val="28"/>
          <w:lang w:val="sk-SK"/>
        </w:rPr>
        <w:t>Č pri ZŠ Korňa</w:t>
      </w:r>
      <w:r>
        <w:rPr>
          <w:b/>
          <w:sz w:val="28"/>
          <w:szCs w:val="28"/>
          <w:lang w:val="sk-SK"/>
        </w:rPr>
        <w:t xml:space="preserve"> v dňoch 1</w:t>
      </w:r>
      <w:r w:rsidR="004A1C33">
        <w:rPr>
          <w:b/>
          <w:sz w:val="28"/>
          <w:szCs w:val="28"/>
          <w:lang w:val="sk-SK"/>
        </w:rPr>
        <w:t>2</w:t>
      </w:r>
      <w:r>
        <w:rPr>
          <w:b/>
          <w:sz w:val="28"/>
          <w:szCs w:val="28"/>
          <w:lang w:val="sk-SK"/>
        </w:rPr>
        <w:t>. augusta – 1</w:t>
      </w:r>
      <w:r w:rsidR="004A1C33">
        <w:rPr>
          <w:b/>
          <w:sz w:val="28"/>
          <w:szCs w:val="28"/>
          <w:lang w:val="sk-SK"/>
        </w:rPr>
        <w:t>6</w:t>
      </w:r>
      <w:r>
        <w:rPr>
          <w:b/>
          <w:sz w:val="28"/>
          <w:szCs w:val="28"/>
          <w:lang w:val="sk-SK"/>
        </w:rPr>
        <w:t>. augusta201</w:t>
      </w:r>
      <w:r w:rsidR="004A1C33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 xml:space="preserve"> .</w:t>
      </w:r>
    </w:p>
    <w:p w:rsidR="001B21AA" w:rsidRDefault="001B21AA" w:rsidP="000E78D7">
      <w:pPr>
        <w:rPr>
          <w:b/>
          <w:sz w:val="28"/>
          <w:szCs w:val="28"/>
          <w:lang w:val="sk-SK"/>
        </w:rPr>
      </w:pPr>
    </w:p>
    <w:p w:rsidR="000E78D7" w:rsidRDefault="000E78D7" w:rsidP="001B21A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Návratku odo</w:t>
      </w:r>
      <w:r w:rsidR="001B21AA">
        <w:rPr>
          <w:b/>
          <w:sz w:val="28"/>
          <w:szCs w:val="28"/>
          <w:lang w:val="sk-SK"/>
        </w:rPr>
        <w:t>vzd</w:t>
      </w:r>
      <w:r>
        <w:rPr>
          <w:b/>
          <w:sz w:val="28"/>
          <w:szCs w:val="28"/>
          <w:lang w:val="sk-SK"/>
        </w:rPr>
        <w:t xml:space="preserve">ať do </w:t>
      </w:r>
      <w:r w:rsidR="001B21AA">
        <w:rPr>
          <w:b/>
          <w:sz w:val="28"/>
          <w:szCs w:val="28"/>
          <w:lang w:val="sk-SK"/>
        </w:rPr>
        <w:t xml:space="preserve">            </w:t>
      </w:r>
      <w:r>
        <w:rPr>
          <w:b/>
          <w:sz w:val="28"/>
          <w:szCs w:val="28"/>
          <w:lang w:val="sk-SK"/>
        </w:rPr>
        <w:t xml:space="preserve"> </w:t>
      </w:r>
    </w:p>
    <w:p w:rsidR="000E78D7" w:rsidRPr="001B21AA" w:rsidRDefault="000E78D7" w:rsidP="000E78D7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                                       </w:t>
      </w:r>
      <w:r w:rsidRPr="001B21AA">
        <w:rPr>
          <w:sz w:val="28"/>
          <w:szCs w:val="28"/>
          <w:lang w:val="sk-SK"/>
        </w:rPr>
        <w:t>..................................</w:t>
      </w:r>
      <w:r w:rsidR="001B21AA">
        <w:rPr>
          <w:sz w:val="28"/>
          <w:szCs w:val="28"/>
          <w:lang w:val="sk-SK"/>
        </w:rPr>
        <w:t>..</w:t>
      </w:r>
      <w:r w:rsidRPr="001B21AA">
        <w:rPr>
          <w:sz w:val="28"/>
          <w:szCs w:val="28"/>
          <w:lang w:val="sk-SK"/>
        </w:rPr>
        <w:t>..</w:t>
      </w:r>
    </w:p>
    <w:p w:rsidR="000E78D7" w:rsidRDefault="000E78D7" w:rsidP="000E78D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                                               </w:t>
      </w:r>
      <w:r w:rsidR="001B21AA">
        <w:rPr>
          <w:b/>
          <w:sz w:val="28"/>
          <w:szCs w:val="28"/>
          <w:lang w:val="sk-SK"/>
        </w:rPr>
        <w:t>podpis rodiča</w:t>
      </w:r>
    </w:p>
    <w:p w:rsidR="000E78D7" w:rsidRDefault="000E78D7" w:rsidP="000E78D7">
      <w:pPr>
        <w:rPr>
          <w:b/>
          <w:sz w:val="28"/>
          <w:szCs w:val="28"/>
          <w:lang w:val="sk-SK"/>
        </w:rPr>
      </w:pPr>
    </w:p>
    <w:p w:rsidR="004304C6" w:rsidRDefault="004304C6"/>
    <w:p w:rsidR="004C1DB8" w:rsidRDefault="004C1DB8"/>
    <w:p w:rsidR="004C1DB8" w:rsidRDefault="004C1DB8"/>
    <w:p w:rsidR="004C1DB8" w:rsidRDefault="004C1DB8"/>
    <w:p w:rsidR="004C1DB8" w:rsidRDefault="004C1DB8"/>
    <w:p w:rsidR="004C1DB8" w:rsidRDefault="004C1DB8"/>
    <w:p w:rsidR="004C1DB8" w:rsidRDefault="004C1DB8"/>
    <w:p w:rsidR="004C1DB8" w:rsidRPr="004C1DB8" w:rsidRDefault="004C1DB8" w:rsidP="004C1DB8">
      <w:pPr>
        <w:jc w:val="center"/>
        <w:rPr>
          <w:b/>
          <w:color w:val="auto"/>
          <w:sz w:val="32"/>
          <w:szCs w:val="32"/>
          <w:lang w:val="sk-SK" w:eastAsia="sk-SK"/>
        </w:rPr>
      </w:pPr>
      <w:r w:rsidRPr="004C1DB8">
        <w:rPr>
          <w:b/>
          <w:color w:val="auto"/>
          <w:sz w:val="32"/>
          <w:szCs w:val="32"/>
          <w:lang w:val="sk-SK" w:eastAsia="sk-SK"/>
        </w:rPr>
        <w:lastRenderedPageBreak/>
        <w:t>VYHLÁSENIE</w:t>
      </w:r>
    </w:p>
    <w:p w:rsidR="004C1DB8" w:rsidRPr="004C1DB8" w:rsidRDefault="004C1DB8" w:rsidP="004C1DB8">
      <w:pPr>
        <w:jc w:val="center"/>
        <w:rPr>
          <w:b/>
          <w:color w:val="auto"/>
          <w:sz w:val="32"/>
          <w:szCs w:val="32"/>
          <w:lang w:val="sk-SK" w:eastAsia="sk-SK"/>
        </w:rPr>
      </w:pP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 xml:space="preserve">Vyhlasujem, že dieťa.............................................bytom v .................................................... neprejavuje príznaky akútneho ochorenia a že regionálny úrad verejného zdravotníctva ani lekár všeobecnej zdravotnej starostlivosti pre deti a dorast menovanému dieťaťu nenariadil karanténne opatrenia ( karanténu, zvýšený zdravotný dozor alebo lekársky dohľad .)  Nie je mi známe, že by dieťa, jeho rodičia alebo iné osoby, ktoré s ním žijú spoločne v domácnosti, prišli v priebehu ostatného mesiaca do styku s osobami, ktoré ochoreli na prenosné ochorenia ( napr.: hnačka, angína, vírusový zápal pečene, zápal mozgových blán, horúčkové ochorenia s vyrážkami ). </w:t>
      </w: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ab/>
        <w:t xml:space="preserve">Som si vedomý ( á ) právnych následkov v prípade nepravdivého vyhlásenia, najmä som si vedomý ( á ), že by som sa dopustil ( a ) priestupku podľa § 56 zákona č. 355 / 2007 </w:t>
      </w:r>
      <w:proofErr w:type="spellStart"/>
      <w:r w:rsidRPr="004C1DB8">
        <w:rPr>
          <w:color w:val="auto"/>
          <w:lang w:val="sk-SK" w:eastAsia="sk-SK"/>
        </w:rPr>
        <w:t>Z.z</w:t>
      </w:r>
      <w:proofErr w:type="spellEnd"/>
      <w:r w:rsidRPr="004C1DB8">
        <w:rPr>
          <w:color w:val="auto"/>
          <w:lang w:val="sk-SK" w:eastAsia="sk-SK"/>
        </w:rPr>
        <w:t xml:space="preserve">. o ochrane, podpore a rozvoji verejného zdravia a o zmene a doplnení niektorých zákonov. </w:t>
      </w:r>
    </w:p>
    <w:p w:rsidR="004C1DB8" w:rsidRDefault="004C1DB8" w:rsidP="004C1DB8">
      <w:pPr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V </w:t>
      </w:r>
      <w:r>
        <w:rPr>
          <w:color w:val="auto"/>
          <w:lang w:val="sk-SK" w:eastAsia="sk-SK"/>
        </w:rPr>
        <w:t>Korni</w:t>
      </w:r>
      <w:r w:rsidRPr="004C1DB8">
        <w:rPr>
          <w:color w:val="auto"/>
          <w:lang w:val="sk-SK" w:eastAsia="sk-SK"/>
        </w:rPr>
        <w:t xml:space="preserve"> dňa.......................................... ( vyhlásenie nie staršie ako jeden deň ! ! ! )</w:t>
      </w: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Meno</w:t>
      </w:r>
      <w:r>
        <w:rPr>
          <w:color w:val="auto"/>
          <w:lang w:val="sk-SK" w:eastAsia="sk-SK"/>
        </w:rPr>
        <w:t xml:space="preserve"> a priezvisko zákonného </w:t>
      </w:r>
      <w:r w:rsidRPr="004C1DB8">
        <w:rPr>
          <w:color w:val="auto"/>
          <w:lang w:val="sk-SK" w:eastAsia="sk-SK"/>
        </w:rPr>
        <w:t>zástupcu.....................................................................</w:t>
      </w:r>
      <w:r>
        <w:rPr>
          <w:color w:val="auto"/>
          <w:lang w:val="sk-SK" w:eastAsia="sk-SK"/>
        </w:rPr>
        <w:t>..................</w:t>
      </w:r>
    </w:p>
    <w:p w:rsidR="004C1DB8" w:rsidRDefault="004C1DB8" w:rsidP="004C1DB8">
      <w:pPr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Adresa</w:t>
      </w:r>
      <w:r>
        <w:rPr>
          <w:color w:val="auto"/>
          <w:lang w:val="sk-SK" w:eastAsia="sk-SK"/>
        </w:rPr>
        <w:t xml:space="preserve"> </w:t>
      </w:r>
      <w:r w:rsidRPr="004C1DB8">
        <w:rPr>
          <w:color w:val="auto"/>
          <w:lang w:val="sk-SK" w:eastAsia="sk-SK"/>
        </w:rPr>
        <w:t xml:space="preserve">....................................................... </w:t>
      </w: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 xml:space="preserve">Podpis  .................................................................................. </w:t>
      </w: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 xml:space="preserve">Zároveň týmto vyhlasujem, že dobrovoľne súhlasím so spracovávaním </w:t>
      </w:r>
      <w:r>
        <w:rPr>
          <w:color w:val="auto"/>
          <w:lang w:val="sk-SK" w:eastAsia="sk-SK"/>
        </w:rPr>
        <w:t xml:space="preserve">mojich </w:t>
      </w:r>
      <w:r w:rsidRPr="004C1DB8">
        <w:rPr>
          <w:color w:val="auto"/>
          <w:lang w:val="sk-SK" w:eastAsia="sk-SK"/>
        </w:rPr>
        <w:t xml:space="preserve">hore </w:t>
      </w:r>
      <w:r>
        <w:rPr>
          <w:color w:val="auto"/>
          <w:lang w:val="sk-SK" w:eastAsia="sk-SK"/>
        </w:rPr>
        <w:t xml:space="preserve">uvedených osobných </w:t>
      </w:r>
      <w:r w:rsidRPr="004C1DB8">
        <w:rPr>
          <w:color w:val="auto"/>
          <w:lang w:val="sk-SK" w:eastAsia="sk-SK"/>
        </w:rPr>
        <w:t xml:space="preserve">údajov a osobných údajov dieťaťa, ktoré CVČ využije na účel prihlásenia a pobytu na detský letný tábor.                               </w:t>
      </w:r>
    </w:p>
    <w:p w:rsidR="004C1DB8" w:rsidRPr="004C1DB8" w:rsidRDefault="004C1DB8" w:rsidP="004C1DB8">
      <w:pPr>
        <w:rPr>
          <w:color w:val="auto"/>
          <w:lang w:val="sk-SK" w:eastAsia="sk-SK"/>
        </w:rPr>
      </w:pPr>
      <w:r>
        <w:rPr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306070</wp:posOffset>
                </wp:positionV>
                <wp:extent cx="5752465" cy="31750"/>
                <wp:effectExtent l="8255" t="9525" r="11430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2465" cy="31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.3pt;margin-top:24.1pt;width:452.9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" strokeweight="1pt">
                <v:stroke dashstyle="dash"/>
                <v:shadow color="#868686"/>
              </v:shape>
            </w:pict>
          </mc:Fallback>
        </mc:AlternateContent>
      </w:r>
      <w:r w:rsidRPr="004C1DB8">
        <w:rPr>
          <w:color w:val="auto"/>
          <w:lang w:val="sk-SK" w:eastAsia="sk-SK"/>
        </w:rPr>
        <w:t>Podpis  ..................................................................................</w:t>
      </w: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jc w:val="right"/>
        <w:rPr>
          <w:color w:val="auto"/>
          <w:lang w:val="sk-SK" w:eastAsia="sk-SK"/>
        </w:rPr>
      </w:pPr>
    </w:p>
    <w:p w:rsidR="004C1DB8" w:rsidRPr="004C1DB8" w:rsidRDefault="004C1DB8" w:rsidP="004C1DB8">
      <w:pPr>
        <w:jc w:val="right"/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b/>
          <w:color w:val="auto"/>
          <w:sz w:val="28"/>
          <w:szCs w:val="28"/>
          <w:lang w:val="sk-SK" w:eastAsia="sk-SK"/>
        </w:rPr>
      </w:pPr>
      <w:r w:rsidRPr="004C1DB8">
        <w:rPr>
          <w:b/>
          <w:color w:val="auto"/>
          <w:sz w:val="28"/>
          <w:szCs w:val="28"/>
          <w:lang w:val="sk-SK" w:eastAsia="sk-SK"/>
        </w:rPr>
        <w:t>ČESTNÉ PREHLÁSENIE PRACOVNÍKOV LETNÉHO TÁBORA</w:t>
      </w:r>
    </w:p>
    <w:p w:rsidR="004C1DB8" w:rsidRPr="004C1DB8" w:rsidRDefault="004C1DB8" w:rsidP="004C1DB8">
      <w:pPr>
        <w:rPr>
          <w:b/>
          <w:color w:val="auto"/>
          <w:sz w:val="28"/>
          <w:szCs w:val="28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Dolu podpísaná :</w:t>
      </w: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 xml:space="preserve">Narodená dňa: </w:t>
      </w: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Bytom :</w:t>
      </w: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Prehlasujem, že:</w:t>
      </w: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Som spôsobilá pre prácu s deťmi, v súčasnosti som zdravá, nemám žiadnu infekčnú chorobu a v posledných 30</w:t>
      </w:r>
      <w:r>
        <w:rPr>
          <w:color w:val="auto"/>
          <w:lang w:val="sk-SK" w:eastAsia="sk-SK"/>
        </w:rPr>
        <w:t>-</w:t>
      </w:r>
      <w:r w:rsidRPr="004C1DB8">
        <w:rPr>
          <w:color w:val="auto"/>
          <w:lang w:val="sk-SK" w:eastAsia="sk-SK"/>
        </w:rPr>
        <w:t>tich dňoch som neprišla do styku s osobami, ktoré ochoreli na prenosné ochorenie /hnačka, angína, vírusový zápal pečene, zápal mozgových blán, horúčkové ochorenie s vyrážkami./</w:t>
      </w: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V </w:t>
      </w:r>
      <w:r>
        <w:rPr>
          <w:color w:val="auto"/>
          <w:lang w:val="sk-SK" w:eastAsia="sk-SK"/>
        </w:rPr>
        <w:t>Korni</w:t>
      </w:r>
      <w:r w:rsidRPr="004C1DB8">
        <w:rPr>
          <w:color w:val="auto"/>
          <w:lang w:val="sk-SK" w:eastAsia="sk-SK"/>
        </w:rPr>
        <w:t xml:space="preserve"> dňa..................</w:t>
      </w: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 xml:space="preserve">                                                                                          ..................................................</w:t>
      </w: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 xml:space="preserve">                                                                                                   </w:t>
      </w:r>
      <w:r>
        <w:rPr>
          <w:color w:val="auto"/>
          <w:lang w:val="sk-SK" w:eastAsia="sk-SK"/>
        </w:rPr>
        <w:t xml:space="preserve">       </w:t>
      </w:r>
      <w:r w:rsidRPr="004C1DB8">
        <w:rPr>
          <w:color w:val="auto"/>
          <w:lang w:val="sk-SK" w:eastAsia="sk-SK"/>
        </w:rPr>
        <w:t xml:space="preserve"> Podpis</w:t>
      </w: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</w:p>
    <w:p w:rsidR="004C1DB8" w:rsidRDefault="004A1C33" w:rsidP="004A1C33">
      <w:pPr>
        <w:jc w:val="center"/>
        <w:rPr>
          <w:b/>
          <w:color w:val="auto"/>
          <w:sz w:val="28"/>
          <w:szCs w:val="28"/>
          <w:lang w:val="sk-SK" w:eastAsia="sk-SK"/>
        </w:rPr>
      </w:pPr>
      <w:r>
        <w:rPr>
          <w:b/>
          <w:color w:val="auto"/>
          <w:sz w:val="28"/>
          <w:szCs w:val="28"/>
          <w:lang w:val="sk-SK" w:eastAsia="sk-SK"/>
        </w:rPr>
        <w:t>CENTRUM VOĽNÉHO ČASU</w:t>
      </w:r>
    </w:p>
    <w:p w:rsidR="004C1DB8" w:rsidRDefault="004C1DB8" w:rsidP="004C1DB8">
      <w:pPr>
        <w:jc w:val="center"/>
        <w:rPr>
          <w:b/>
          <w:color w:val="auto"/>
          <w:sz w:val="28"/>
          <w:szCs w:val="28"/>
          <w:lang w:val="sk-SK" w:eastAsia="sk-SK"/>
        </w:rPr>
      </w:pPr>
      <w:r>
        <w:rPr>
          <w:b/>
          <w:color w:val="auto"/>
          <w:sz w:val="28"/>
          <w:szCs w:val="28"/>
          <w:lang w:val="sk-SK" w:eastAsia="sk-SK"/>
        </w:rPr>
        <w:t>PRI ZŠ KORŇA</w:t>
      </w:r>
    </w:p>
    <w:p w:rsidR="004C1DB8" w:rsidRPr="004C1DB8" w:rsidRDefault="004C1DB8" w:rsidP="004C1DB8">
      <w:pPr>
        <w:jc w:val="center"/>
        <w:rPr>
          <w:b/>
          <w:color w:val="auto"/>
          <w:sz w:val="28"/>
          <w:szCs w:val="28"/>
          <w:lang w:val="sk-SK" w:eastAsia="sk-SK"/>
        </w:rPr>
      </w:pPr>
    </w:p>
    <w:p w:rsidR="004C1DB8" w:rsidRPr="004C1DB8" w:rsidRDefault="004C1DB8" w:rsidP="004C1DB8">
      <w:pPr>
        <w:rPr>
          <w:b/>
          <w:color w:val="auto"/>
          <w:sz w:val="28"/>
          <w:szCs w:val="28"/>
          <w:u w:val="single"/>
          <w:lang w:val="sk-SK" w:eastAsia="sk-SK"/>
        </w:rPr>
      </w:pPr>
    </w:p>
    <w:p w:rsidR="004C1DB8" w:rsidRPr="004C1DB8" w:rsidRDefault="004C1DB8" w:rsidP="004C1DB8">
      <w:pPr>
        <w:jc w:val="center"/>
        <w:rPr>
          <w:b/>
          <w:color w:val="auto"/>
          <w:sz w:val="32"/>
          <w:szCs w:val="32"/>
          <w:lang w:val="sk-SK" w:eastAsia="sk-SK"/>
        </w:rPr>
      </w:pPr>
      <w:r w:rsidRPr="004C1DB8">
        <w:rPr>
          <w:b/>
          <w:color w:val="auto"/>
          <w:sz w:val="32"/>
          <w:szCs w:val="32"/>
          <w:lang w:val="sk-SK" w:eastAsia="sk-SK"/>
        </w:rPr>
        <w:t xml:space="preserve">P R I H L Á Š K A NA </w:t>
      </w:r>
      <w:r>
        <w:rPr>
          <w:b/>
          <w:color w:val="auto"/>
          <w:sz w:val="32"/>
          <w:szCs w:val="32"/>
          <w:lang w:val="sk-SK" w:eastAsia="sk-SK"/>
        </w:rPr>
        <w:t>LETN</w:t>
      </w:r>
      <w:r w:rsidRPr="004C1DB8">
        <w:rPr>
          <w:b/>
          <w:color w:val="auto"/>
          <w:sz w:val="32"/>
          <w:szCs w:val="32"/>
          <w:lang w:val="sk-SK" w:eastAsia="sk-SK"/>
        </w:rPr>
        <w:t>Ý TÁBOR 201</w:t>
      </w:r>
      <w:r w:rsidR="004A1C33">
        <w:rPr>
          <w:b/>
          <w:color w:val="auto"/>
          <w:sz w:val="32"/>
          <w:szCs w:val="32"/>
          <w:lang w:val="sk-SK" w:eastAsia="sk-SK"/>
        </w:rPr>
        <w:t>3</w:t>
      </w:r>
    </w:p>
    <w:p w:rsidR="004C1DB8" w:rsidRPr="004C1DB8" w:rsidRDefault="004C1DB8" w:rsidP="004C1DB8">
      <w:pPr>
        <w:jc w:val="center"/>
        <w:rPr>
          <w:b/>
          <w:color w:val="auto"/>
          <w:sz w:val="32"/>
          <w:szCs w:val="32"/>
          <w:lang w:val="sk-SK" w:eastAsia="sk-SK"/>
        </w:rPr>
      </w:pPr>
    </w:p>
    <w:p w:rsidR="004C1DB8" w:rsidRPr="004C1DB8" w:rsidRDefault="004C1DB8" w:rsidP="004C1DB8">
      <w:pPr>
        <w:rPr>
          <w:b/>
          <w:color w:val="auto"/>
          <w:sz w:val="32"/>
          <w:szCs w:val="32"/>
          <w:lang w:val="sk-SK" w:eastAsia="sk-SK"/>
        </w:rPr>
      </w:pPr>
      <w:r>
        <w:rPr>
          <w:b/>
          <w:color w:val="auto"/>
          <w:sz w:val="32"/>
          <w:szCs w:val="32"/>
          <w:lang w:val="sk-SK" w:eastAsia="sk-SK"/>
        </w:rPr>
        <w:t>Termín: 1</w:t>
      </w:r>
      <w:r w:rsidR="004A1C33">
        <w:rPr>
          <w:b/>
          <w:color w:val="auto"/>
          <w:sz w:val="32"/>
          <w:szCs w:val="32"/>
          <w:lang w:val="sk-SK" w:eastAsia="sk-SK"/>
        </w:rPr>
        <w:t>2</w:t>
      </w:r>
      <w:r>
        <w:rPr>
          <w:b/>
          <w:color w:val="auto"/>
          <w:sz w:val="32"/>
          <w:szCs w:val="32"/>
          <w:lang w:val="sk-SK" w:eastAsia="sk-SK"/>
        </w:rPr>
        <w:t>. august – 1</w:t>
      </w:r>
      <w:r w:rsidR="004A1C33">
        <w:rPr>
          <w:b/>
          <w:color w:val="auto"/>
          <w:sz w:val="32"/>
          <w:szCs w:val="32"/>
          <w:lang w:val="sk-SK" w:eastAsia="sk-SK"/>
        </w:rPr>
        <w:t>6</w:t>
      </w:r>
      <w:r w:rsidR="007B1756">
        <w:rPr>
          <w:b/>
          <w:color w:val="auto"/>
          <w:sz w:val="32"/>
          <w:szCs w:val="32"/>
          <w:lang w:val="sk-SK" w:eastAsia="sk-SK"/>
        </w:rPr>
        <w:t>. august 2013</w:t>
      </w:r>
    </w:p>
    <w:p w:rsidR="004C1DB8" w:rsidRPr="004C1DB8" w:rsidRDefault="007B1756" w:rsidP="004C1DB8">
      <w:pPr>
        <w:rPr>
          <w:color w:val="auto"/>
          <w:lang w:val="sk-SK" w:eastAsia="sk-SK"/>
        </w:rPr>
      </w:pPr>
      <w:r>
        <w:rPr>
          <w:color w:val="auto"/>
          <w:lang w:val="sk-SK" w:eastAsia="sk-SK"/>
        </w:rPr>
        <w:t>Cena :  3</w:t>
      </w:r>
      <w:r w:rsidR="004C1DB8" w:rsidRPr="004C1DB8">
        <w:rPr>
          <w:color w:val="auto"/>
          <w:lang w:val="sk-SK" w:eastAsia="sk-SK"/>
        </w:rPr>
        <w:t>0,-eur /5 dni/</w:t>
      </w:r>
    </w:p>
    <w:p w:rsidR="004C1DB8" w:rsidRPr="004C1DB8" w:rsidRDefault="004C1DB8" w:rsidP="004C1DB8">
      <w:pPr>
        <w:numPr>
          <w:ilvl w:val="0"/>
          <w:numId w:val="4"/>
        </w:num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Obed</w:t>
      </w:r>
      <w:r>
        <w:rPr>
          <w:color w:val="auto"/>
          <w:lang w:val="sk-SK" w:eastAsia="sk-SK"/>
        </w:rPr>
        <w:t>y</w:t>
      </w:r>
      <w:r w:rsidRPr="004C1DB8">
        <w:rPr>
          <w:color w:val="auto"/>
          <w:lang w:val="sk-SK" w:eastAsia="sk-SK"/>
        </w:rPr>
        <w:t>,</w:t>
      </w:r>
      <w:r>
        <w:rPr>
          <w:color w:val="auto"/>
          <w:lang w:val="sk-SK" w:eastAsia="sk-SK"/>
        </w:rPr>
        <w:t xml:space="preserve"> pitný režim, </w:t>
      </w:r>
      <w:r w:rsidRPr="004C1DB8">
        <w:rPr>
          <w:color w:val="auto"/>
          <w:lang w:val="sk-SK" w:eastAsia="sk-SK"/>
        </w:rPr>
        <w:t xml:space="preserve">cestovné, plaváreň, </w:t>
      </w:r>
      <w:proofErr w:type="spellStart"/>
      <w:r>
        <w:rPr>
          <w:color w:val="auto"/>
          <w:lang w:val="sk-SK" w:eastAsia="sk-SK"/>
        </w:rPr>
        <w:t>Sudopark</w:t>
      </w:r>
      <w:proofErr w:type="spellEnd"/>
      <w:r w:rsidRPr="004C1DB8">
        <w:rPr>
          <w:color w:val="auto"/>
          <w:lang w:val="sk-SK" w:eastAsia="sk-SK"/>
        </w:rPr>
        <w:t>, ostatné poplatky súvisiace s táborom</w:t>
      </w:r>
    </w:p>
    <w:p w:rsidR="004C1DB8" w:rsidRPr="004C1DB8" w:rsidRDefault="004C1DB8" w:rsidP="004C1DB8">
      <w:pPr>
        <w:ind w:left="360"/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Meno a priezvisko...............................................Rodné číslo.................................</w:t>
      </w: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Adresa...................................................telefón /mobil/...........................................</w:t>
      </w:r>
    </w:p>
    <w:p w:rsid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Poisťovňa................................................</w:t>
      </w:r>
    </w:p>
    <w:p w:rsidR="004C1DB8" w:rsidRDefault="004C1DB8" w:rsidP="004C1DB8">
      <w:pPr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b/>
          <w:color w:val="auto"/>
          <w:u w:val="single"/>
          <w:lang w:val="sk-SK" w:eastAsia="sk-SK"/>
        </w:rPr>
        <w:t>Prehlásenie rodičov</w:t>
      </w:r>
      <w:r w:rsidRPr="004C1DB8">
        <w:rPr>
          <w:color w:val="auto"/>
          <w:lang w:val="sk-SK" w:eastAsia="sk-SK"/>
        </w:rPr>
        <w:t>:</w:t>
      </w:r>
    </w:p>
    <w:p w:rsidR="004C1DB8" w:rsidRDefault="004C1DB8" w:rsidP="004C1DB8">
      <w:pPr>
        <w:contextualSpacing/>
        <w:jc w:val="both"/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Súhlasíme, aby sa naše dieťa zúčastnilo letného detského tábora  201</w:t>
      </w:r>
      <w:r w:rsidR="004A1C33">
        <w:rPr>
          <w:color w:val="auto"/>
          <w:lang w:val="sk-SK" w:eastAsia="sk-SK"/>
        </w:rPr>
        <w:t>3</w:t>
      </w:r>
      <w:r w:rsidRPr="004C1DB8">
        <w:rPr>
          <w:color w:val="auto"/>
          <w:lang w:val="sk-SK" w:eastAsia="sk-SK"/>
        </w:rPr>
        <w:t xml:space="preserve"> v</w:t>
      </w:r>
      <w:r>
        <w:rPr>
          <w:color w:val="auto"/>
          <w:lang w:val="sk-SK" w:eastAsia="sk-SK"/>
        </w:rPr>
        <w:t> ZŠ Korňa</w:t>
      </w:r>
      <w:r w:rsidRPr="004C1DB8">
        <w:rPr>
          <w:color w:val="auto"/>
          <w:lang w:val="sk-SK" w:eastAsia="sk-SK"/>
        </w:rPr>
        <w:t>. Súhlasíme so spracovaním osobných údajov dieťaťa pre potreby tábora. Sme si vedomí záväznosti tejto prihlášky a súčasne sa zaväzujeme uhradiť  prípadné škody, ktoré by dieťa spôsobilo svojou nedbalosťou na verejnom majetku.</w:t>
      </w:r>
    </w:p>
    <w:p w:rsidR="004C1DB8" w:rsidRPr="004C1DB8" w:rsidRDefault="004C1DB8" w:rsidP="004C1DB8">
      <w:pPr>
        <w:jc w:val="both"/>
        <w:rPr>
          <w:color w:val="auto"/>
          <w:lang w:val="sk-SK" w:eastAsia="sk-SK"/>
        </w:rPr>
      </w:pPr>
    </w:p>
    <w:p w:rsidR="004C1DB8" w:rsidRPr="004C1DB8" w:rsidRDefault="004C1DB8" w:rsidP="004C1DB8">
      <w:pPr>
        <w:rPr>
          <w:b/>
          <w:color w:val="auto"/>
          <w:lang w:val="sk-SK" w:eastAsia="sk-SK"/>
        </w:rPr>
      </w:pPr>
      <w:r w:rsidRPr="004C1DB8">
        <w:rPr>
          <w:b/>
          <w:color w:val="auto"/>
          <w:lang w:val="sk-SK" w:eastAsia="sk-SK"/>
        </w:rPr>
        <w:t>Podpis rodiča........................................................................................................</w:t>
      </w:r>
    </w:p>
    <w:p w:rsidR="004C1DB8" w:rsidRPr="004C1DB8" w:rsidRDefault="004C1DB8" w:rsidP="004C1DB8">
      <w:pPr>
        <w:rPr>
          <w:b/>
          <w:color w:val="auto"/>
          <w:lang w:val="sk-SK" w:eastAsia="sk-SK"/>
        </w:rPr>
      </w:pPr>
    </w:p>
    <w:p w:rsidR="004C1DB8" w:rsidRPr="004C1DB8" w:rsidRDefault="004C1DB8" w:rsidP="004C1DB8">
      <w:pPr>
        <w:rPr>
          <w:i/>
          <w:color w:val="auto"/>
          <w:lang w:val="sk-SK" w:eastAsia="sk-SK"/>
        </w:rPr>
      </w:pPr>
      <w:r w:rsidRPr="004C1DB8">
        <w:rPr>
          <w:i/>
          <w:color w:val="auto"/>
          <w:lang w:val="sk-SK" w:eastAsia="sk-SK"/>
        </w:rPr>
        <w:t>Osobné údaje budú použité výhradne len na účely prihlášky.</w:t>
      </w:r>
    </w:p>
    <w:p w:rsidR="004C1DB8" w:rsidRPr="004C1DB8" w:rsidRDefault="004C1DB8" w:rsidP="004C1DB8">
      <w:pPr>
        <w:rPr>
          <w:color w:val="auto"/>
          <w:lang w:val="sk-SK" w:eastAsia="sk-SK"/>
        </w:rPr>
      </w:pPr>
      <w:r w:rsidRPr="004C1DB8">
        <w:rPr>
          <w:color w:val="auto"/>
          <w:lang w:val="sk-SK" w:eastAsia="sk-SK"/>
        </w:rPr>
        <w:t>Poplatok za tábor je nutné odovzdať najneskôr do konca mája 201</w:t>
      </w:r>
      <w:r w:rsidR="004A1C33">
        <w:rPr>
          <w:color w:val="auto"/>
          <w:lang w:val="sk-SK" w:eastAsia="sk-SK"/>
        </w:rPr>
        <w:t>3</w:t>
      </w:r>
      <w:r w:rsidRPr="004C1DB8">
        <w:rPr>
          <w:color w:val="auto"/>
          <w:lang w:val="sk-SK" w:eastAsia="sk-SK"/>
        </w:rPr>
        <w:t>. ĎAKUJEME!</w:t>
      </w:r>
    </w:p>
    <w:p w:rsidR="004C1DB8" w:rsidRDefault="004C1DB8">
      <w:bookmarkStart w:id="0" w:name="_GoBack"/>
      <w:bookmarkEnd w:id="0"/>
    </w:p>
    <w:sectPr w:rsidR="004C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6826"/>
    <w:multiLevelType w:val="hybridMultilevel"/>
    <w:tmpl w:val="88301CAA"/>
    <w:lvl w:ilvl="0" w:tplc="69BCE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800A6"/>
    <w:multiLevelType w:val="hybridMultilevel"/>
    <w:tmpl w:val="F65E1004"/>
    <w:lvl w:ilvl="0" w:tplc="69BCEF74">
      <w:start w:val="2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61BE13F4"/>
    <w:multiLevelType w:val="hybridMultilevel"/>
    <w:tmpl w:val="6066870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576A8"/>
    <w:multiLevelType w:val="hybridMultilevel"/>
    <w:tmpl w:val="A1E44C7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D7"/>
    <w:rsid w:val="000E78D7"/>
    <w:rsid w:val="001B21AA"/>
    <w:rsid w:val="004304C6"/>
    <w:rsid w:val="004A1C33"/>
    <w:rsid w:val="004C1DB8"/>
    <w:rsid w:val="00745AEF"/>
    <w:rsid w:val="007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82AB735-9B92-4805-88BB-CDA24A74E7F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ntb</cp:lastModifiedBy>
  <cp:revision>4</cp:revision>
  <dcterms:created xsi:type="dcterms:W3CDTF">2013-03-21T06:46:00Z</dcterms:created>
  <dcterms:modified xsi:type="dcterms:W3CDTF">2013-03-21T11:39:00Z</dcterms:modified>
</cp:coreProperties>
</file>